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23" w:rsidRPr="00791DEF" w:rsidRDefault="00CD4323" w:rsidP="00675525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………………………………………………………………………….</w:t>
      </w:r>
    </w:p>
    <w:p w:rsidR="00CD4323" w:rsidRDefault="00CD4323">
      <w:pPr>
        <w:rPr>
          <w:sz w:val="18"/>
          <w:szCs w:val="18"/>
        </w:rPr>
      </w:pPr>
      <w:r w:rsidRPr="00FE514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FE514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</w:t>
      </w:r>
      <w:r w:rsidRPr="00FE5140">
        <w:rPr>
          <w:sz w:val="18"/>
          <w:szCs w:val="18"/>
        </w:rPr>
        <w:t xml:space="preserve">     (Miejscowość, data)</w:t>
      </w:r>
    </w:p>
    <w:p w:rsidR="00CD4323" w:rsidRDefault="00CD4323">
      <w:r>
        <w:t>Osoba do kontaktu w sprawie przyjęcia do ZOL</w:t>
      </w:r>
    </w:p>
    <w:p w:rsidR="00CD4323" w:rsidRPr="00FE5140" w:rsidRDefault="00CD4323">
      <w:pPr>
        <w:rPr>
          <w:sz w:val="18"/>
          <w:szCs w:val="18"/>
        </w:rPr>
      </w:pPr>
      <w:r w:rsidRPr="00FE5140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>…………………….</w:t>
      </w:r>
    </w:p>
    <w:p w:rsidR="00CD4323" w:rsidRDefault="00CD43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(Imię i nazwisko)</w:t>
      </w:r>
    </w:p>
    <w:p w:rsidR="00CD4323" w:rsidRDefault="00CD432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</w:t>
      </w:r>
    </w:p>
    <w:p w:rsidR="00CD4323" w:rsidRDefault="00CD43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(Adres zamieszkania)</w:t>
      </w:r>
    </w:p>
    <w:p w:rsidR="00CD4323" w:rsidRDefault="00CD432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</w:t>
      </w:r>
    </w:p>
    <w:p w:rsidR="00CD4323" w:rsidRDefault="00CD43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(telefon: stacjonarny, komórka)</w:t>
      </w:r>
    </w:p>
    <w:p w:rsidR="00CD4323" w:rsidRDefault="00CD4323">
      <w:pPr>
        <w:rPr>
          <w:sz w:val="18"/>
          <w:szCs w:val="18"/>
        </w:rPr>
      </w:pPr>
    </w:p>
    <w:p w:rsidR="00CD4323" w:rsidRPr="00791DEF" w:rsidRDefault="00CD4323" w:rsidP="00FE5140">
      <w:pPr>
        <w:jc w:val="center"/>
        <w:rPr>
          <w:b/>
          <w:bCs/>
          <w:sz w:val="32"/>
          <w:szCs w:val="32"/>
        </w:rPr>
      </w:pPr>
      <w:r w:rsidRPr="00791DEF">
        <w:rPr>
          <w:b/>
          <w:bCs/>
          <w:sz w:val="32"/>
          <w:szCs w:val="32"/>
        </w:rPr>
        <w:t>WNIOSEK</w:t>
      </w:r>
    </w:p>
    <w:p w:rsidR="00CD4323" w:rsidRDefault="00CD4323" w:rsidP="00FE5140">
      <w:pPr>
        <w:jc w:val="center"/>
        <w:rPr>
          <w:b/>
          <w:bCs/>
          <w:sz w:val="32"/>
          <w:szCs w:val="32"/>
        </w:rPr>
      </w:pPr>
      <w:r w:rsidRPr="00791DEF">
        <w:rPr>
          <w:b/>
          <w:bCs/>
          <w:sz w:val="32"/>
          <w:szCs w:val="32"/>
        </w:rPr>
        <w:t>O PRZYJĘCIE DO ZAKŁADU OPIEKUŃCZO-LECZNICZEGO</w:t>
      </w:r>
    </w:p>
    <w:p w:rsidR="00CD4323" w:rsidRDefault="00CD4323" w:rsidP="00C91967">
      <w:pPr>
        <w:tabs>
          <w:tab w:val="left" w:pos="36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CD4323" w:rsidRDefault="00CD4323" w:rsidP="00791DEF">
      <w:r>
        <w:t xml:space="preserve">                </w:t>
      </w:r>
      <w:r w:rsidRPr="00791DEF">
        <w:t>Pro</w:t>
      </w:r>
      <w:r>
        <w:t>szę o przyjęcie…………………………………………………………………………………………………………………………</w:t>
      </w:r>
    </w:p>
    <w:p w:rsidR="00CD4323" w:rsidRDefault="00CD4323" w:rsidP="00791DEF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>(Nazwisko i imię pacjenta)</w:t>
      </w:r>
    </w:p>
    <w:p w:rsidR="00CD4323" w:rsidRDefault="00CD4323" w:rsidP="00791DEF">
      <w:r w:rsidRPr="00791DEF">
        <w:t>Zamieszkał</w:t>
      </w:r>
      <w:r>
        <w:t>y</w:t>
      </w:r>
      <w:r w:rsidRPr="00791DEF">
        <w:t>/a……………………………………………………………………………………………</w:t>
      </w:r>
      <w:r>
        <w:t>………………………………………………..</w:t>
      </w:r>
    </w:p>
    <w:p w:rsidR="00CD4323" w:rsidRDefault="00CD4323" w:rsidP="00791DE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(Adres zamieszkania)</w:t>
      </w:r>
    </w:p>
    <w:p w:rsidR="00CD4323" w:rsidRDefault="00CD4323" w:rsidP="00791DEF">
      <w:r>
        <w:t>PESEL………………………………………………………….Numer i seria dowodu osobistego………………………………………….</w:t>
      </w:r>
    </w:p>
    <w:p w:rsidR="00CD4323" w:rsidRPr="004D20E4" w:rsidRDefault="00CD4323" w:rsidP="00791DEF">
      <w:pPr>
        <w:rPr>
          <w:sz w:val="18"/>
          <w:szCs w:val="18"/>
        </w:rPr>
      </w:pPr>
    </w:p>
    <w:p w:rsidR="00CD4323" w:rsidRDefault="00CD4323" w:rsidP="00791DEF">
      <w:r>
        <w:t>do Zakładu Opiekuńczo-Leczniczego im. E. Bojanowskiego w Warszawie.</w:t>
      </w:r>
    </w:p>
    <w:p w:rsidR="00CD4323" w:rsidRDefault="00CD4323" w:rsidP="00791DEF"/>
    <w:p w:rsidR="00CD4323" w:rsidRDefault="00CD4323" w:rsidP="00791DEF">
      <w:r>
        <w:t>Wyrażam zgodę na potrącenie opłaty za pobyt w Zakładzie, ze świadczenia emerytalno/rentowego.</w:t>
      </w:r>
    </w:p>
    <w:p w:rsidR="00CD4323" w:rsidRDefault="00CD4323" w:rsidP="00D422EE">
      <w:pPr>
        <w:jc w:val="both"/>
        <w:rPr>
          <w:sz w:val="18"/>
          <w:szCs w:val="18"/>
        </w:rPr>
      </w:pPr>
      <w:r>
        <w:rPr>
          <w:sz w:val="18"/>
          <w:szCs w:val="18"/>
        </w:rPr>
        <w:t>Podstawa prawna: Art. 18 Ustawy z 27 sierpnia 2004 r. o świadczeniach opieki zdrowotnej finansowanych ze środków publicznych (Dz. U. Nr 164, póz, 1027 z późn.zm.)</w:t>
      </w:r>
    </w:p>
    <w:p w:rsidR="00CD4323" w:rsidRPr="004D20E4" w:rsidRDefault="00CD4323" w:rsidP="00D422EE">
      <w:pPr>
        <w:jc w:val="both"/>
      </w:pPr>
      <w:r>
        <w:t>Wyrażam zgodę na gromadzenie i przetwarzanie moich danych osobowych oraz gromadzenie i przetwarzanie informacji medycznych dotyczących mojej osoby w celach związanych z prowadzeniem przez Zakład działalnością medyczną.</w:t>
      </w:r>
    </w:p>
    <w:p w:rsidR="00CD4323" w:rsidRPr="00791DEF" w:rsidRDefault="00CD4323" w:rsidP="00791DEF">
      <w:pPr>
        <w:rPr>
          <w:sz w:val="18"/>
          <w:szCs w:val="18"/>
        </w:rPr>
      </w:pPr>
    </w:p>
    <w:p w:rsidR="00CD4323" w:rsidRDefault="00CD43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………………………………………………………………………………………………..</w:t>
      </w:r>
    </w:p>
    <w:p w:rsidR="00CD4323" w:rsidRDefault="00CD43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(podpis osoby ubiegającej się o skierowanie lub opiekuna prawnego)</w:t>
      </w:r>
    </w:p>
    <w:p w:rsidR="00CD4323" w:rsidRDefault="00CD4323">
      <w:pPr>
        <w:rPr>
          <w:sz w:val="16"/>
          <w:szCs w:val="16"/>
        </w:rPr>
      </w:pPr>
      <w:r>
        <w:rPr>
          <w:sz w:val="16"/>
          <w:szCs w:val="16"/>
        </w:rPr>
        <w:t>Do wniosku dołączam:</w:t>
      </w:r>
    </w:p>
    <w:p w:rsidR="00CD4323" w:rsidRDefault="00CD4323" w:rsidP="00D422E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Wniosek o wydanie skierowania do Zakładu Opiekuńczo-Leczniczego</w:t>
      </w:r>
    </w:p>
    <w:p w:rsidR="00CD4323" w:rsidRDefault="00CD4323" w:rsidP="00D422E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Wywiad pielęgniarski i zaświadczenie lekarskie</w:t>
      </w:r>
    </w:p>
    <w:p w:rsidR="00CD4323" w:rsidRDefault="00CD4323" w:rsidP="00D422E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Skierowanie do Zakładu Opiekuńczo-Leczniczego</w:t>
      </w:r>
    </w:p>
    <w:p w:rsidR="00CD4323" w:rsidRDefault="00CD4323" w:rsidP="00D422E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Karta oceny świadczeniobiorcy-ocena wg skali Barthel</w:t>
      </w:r>
    </w:p>
    <w:p w:rsidR="00CD4323" w:rsidRDefault="00CD4323" w:rsidP="00D422E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Kserokopia Decyzji ZUS o przyznaniu renty/emerytury</w:t>
      </w:r>
    </w:p>
    <w:p w:rsidR="00CD4323" w:rsidRPr="00954F4D" w:rsidRDefault="00CD4323" w:rsidP="00D422E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Dokument potwierdzający ubezpieczenie zdrowotne: legitymacja rencisty/emeryta </w:t>
      </w:r>
      <w:r w:rsidRPr="00954F4D">
        <w:rPr>
          <w:b/>
          <w:bCs/>
          <w:sz w:val="16"/>
          <w:szCs w:val="16"/>
        </w:rPr>
        <w:t>(DO WGLĄDU)</w:t>
      </w:r>
    </w:p>
    <w:p w:rsidR="00CD4323" w:rsidRDefault="00CD4323" w:rsidP="00675525">
      <w:pPr>
        <w:ind w:left="720"/>
        <w:rPr>
          <w:sz w:val="20"/>
          <w:szCs w:val="20"/>
        </w:rPr>
      </w:pPr>
      <w:r>
        <w:rPr>
          <w:sz w:val="16"/>
          <w:szCs w:val="16"/>
        </w:rPr>
        <w:t>Nr legitymacji…………………………………………………data wystawienia…………………………………Instyt………….</w:t>
      </w:r>
      <w:r>
        <w:rPr>
          <w:sz w:val="18"/>
          <w:szCs w:val="18"/>
        </w:rPr>
        <w:t xml:space="preserve">                   </w:t>
      </w:r>
    </w:p>
    <w:sectPr w:rsidR="00CD4323" w:rsidSect="00791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3A0"/>
    <w:multiLevelType w:val="hybridMultilevel"/>
    <w:tmpl w:val="6674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D74FC8"/>
    <w:multiLevelType w:val="hybridMultilevel"/>
    <w:tmpl w:val="F642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D6"/>
    <w:rsid w:val="00165D7B"/>
    <w:rsid w:val="003F06EC"/>
    <w:rsid w:val="004D20E4"/>
    <w:rsid w:val="00543FD6"/>
    <w:rsid w:val="00631E76"/>
    <w:rsid w:val="00675525"/>
    <w:rsid w:val="00691F03"/>
    <w:rsid w:val="00791DEF"/>
    <w:rsid w:val="00954F4D"/>
    <w:rsid w:val="009D7C0E"/>
    <w:rsid w:val="00B831C8"/>
    <w:rsid w:val="00C73E1D"/>
    <w:rsid w:val="00C91967"/>
    <w:rsid w:val="00CD4323"/>
    <w:rsid w:val="00D422EE"/>
    <w:rsid w:val="00EF6022"/>
    <w:rsid w:val="00FA4C5B"/>
    <w:rsid w:val="00FE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22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365</Words>
  <Characters>2191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</dc:creator>
  <cp:keywords/>
  <dc:description/>
  <cp:lastModifiedBy>Użytkownik</cp:lastModifiedBy>
  <cp:revision>8</cp:revision>
  <cp:lastPrinted>2020-09-07T09:47:00Z</cp:lastPrinted>
  <dcterms:created xsi:type="dcterms:W3CDTF">2020-09-03T14:03:00Z</dcterms:created>
  <dcterms:modified xsi:type="dcterms:W3CDTF">2020-09-11T17:57:00Z</dcterms:modified>
</cp:coreProperties>
</file>